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30" w:rsidRPr="00F15B7D" w:rsidRDefault="00C72830" w:rsidP="000D603E">
      <w:pPr>
        <w:spacing w:after="0" w:line="240" w:lineRule="auto"/>
        <w:jc w:val="center"/>
        <w:rPr>
          <w:rFonts w:ascii="Helvetica" w:hAnsi="Helvetica" w:cs="Arial"/>
          <w:b/>
          <w:sz w:val="36"/>
          <w:szCs w:val="36"/>
          <w:lang w:eastAsia="it-IT"/>
        </w:rPr>
      </w:pPr>
      <w:r w:rsidRPr="00F15B7D">
        <w:rPr>
          <w:rFonts w:ascii="Helvetica" w:hAnsi="Helvetica" w:cs="Arial"/>
          <w:b/>
          <w:sz w:val="36"/>
          <w:szCs w:val="36"/>
          <w:lang w:eastAsia="it-IT"/>
        </w:rPr>
        <w:t>ALLEGATO 2: BUSINESS PLAN</w:t>
      </w:r>
    </w:p>
    <w:p w:rsidR="00C72830" w:rsidRPr="000D603E" w:rsidRDefault="00C72830" w:rsidP="005B7C58">
      <w:pPr>
        <w:tabs>
          <w:tab w:val="left" w:pos="2475"/>
        </w:tabs>
        <w:spacing w:after="0" w:line="240" w:lineRule="auto"/>
        <w:rPr>
          <w:rFonts w:ascii="Helvetica" w:hAnsi="Helvetica" w:cs="Arial"/>
          <w:b/>
          <w:sz w:val="36"/>
          <w:szCs w:val="36"/>
          <w:lang w:eastAsia="it-IT"/>
        </w:rPr>
      </w:pPr>
      <w:r>
        <w:rPr>
          <w:rFonts w:ascii="Helvetica" w:hAnsi="Helvetica" w:cs="Arial"/>
          <w:b/>
          <w:sz w:val="36"/>
          <w:szCs w:val="36"/>
          <w:lang w:eastAsia="it-IT"/>
        </w:rPr>
        <w:tab/>
      </w:r>
    </w:p>
    <w:p w:rsidR="00C72830" w:rsidRDefault="00C72830" w:rsidP="00D52D5A">
      <w:pPr>
        <w:spacing w:after="0" w:line="240" w:lineRule="auto"/>
        <w:jc w:val="center"/>
        <w:rPr>
          <w:rFonts w:ascii="Helvetica" w:hAnsi="Helvetica" w:cs="Arial"/>
          <w:b/>
          <w:sz w:val="36"/>
          <w:szCs w:val="36"/>
          <w:lang w:eastAsia="it-IT"/>
        </w:rPr>
      </w:pPr>
      <w:r w:rsidRPr="000D603E">
        <w:rPr>
          <w:rFonts w:ascii="Helvetica" w:hAnsi="Helvetica" w:cs="Arial"/>
          <w:b/>
          <w:sz w:val="36"/>
          <w:szCs w:val="36"/>
          <w:lang w:eastAsia="it-IT"/>
        </w:rPr>
        <w:t>IL PIANO FINANZIARIO</w:t>
      </w:r>
    </w:p>
    <w:p w:rsidR="00C72830" w:rsidRPr="000D603E" w:rsidRDefault="00C72830" w:rsidP="00D52D5A">
      <w:pPr>
        <w:spacing w:after="0" w:line="240" w:lineRule="auto"/>
        <w:jc w:val="center"/>
        <w:rPr>
          <w:rFonts w:ascii="Helvetica" w:hAnsi="Helvetica" w:cs="Arial"/>
          <w:b/>
          <w:sz w:val="36"/>
          <w:szCs w:val="36"/>
          <w:lang w:eastAsia="it-IT"/>
        </w:rPr>
      </w:pPr>
    </w:p>
    <w:p w:rsidR="00C72830" w:rsidRPr="000D603E" w:rsidRDefault="00C72830" w:rsidP="000D603E">
      <w:pPr>
        <w:contextualSpacing/>
        <w:jc w:val="both"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>Il presente documento si rivolge ai finalisti che parteciperanno alla seconda fase del concorso “Officina Mille Miglia”. Ad essi è obbligatoriamente richiesta la stesura di un Business Plan finalizzato alla descrizione della sostenibilità economica e</w:t>
      </w:r>
      <w:r>
        <w:rPr>
          <w:rFonts w:ascii="Helvetica" w:hAnsi="Helvetica"/>
          <w:sz w:val="24"/>
          <w:szCs w:val="24"/>
        </w:rPr>
        <w:t>d</w:t>
      </w:r>
      <w:r w:rsidRPr="000D603E">
        <w:rPr>
          <w:rFonts w:ascii="Helvetica" w:hAnsi="Helvetica"/>
          <w:sz w:val="24"/>
          <w:szCs w:val="24"/>
        </w:rPr>
        <w:t xml:space="preserve"> imprenditoriale del loro progetto. </w:t>
      </w:r>
    </w:p>
    <w:p w:rsidR="00C72830" w:rsidRDefault="00C72830" w:rsidP="000D603E">
      <w:pPr>
        <w:ind w:firstLine="708"/>
        <w:contextualSpacing/>
        <w:rPr>
          <w:rFonts w:ascii="Helvetica" w:hAnsi="Helvetica"/>
          <w:sz w:val="24"/>
          <w:szCs w:val="24"/>
        </w:rPr>
      </w:pPr>
    </w:p>
    <w:p w:rsidR="00C72830" w:rsidRPr="000D603E" w:rsidRDefault="00C72830" w:rsidP="000D603E">
      <w:pPr>
        <w:ind w:firstLine="708"/>
        <w:contextualSpacing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 xml:space="preserve">Caratteristiche </w:t>
      </w:r>
      <w:r>
        <w:rPr>
          <w:rFonts w:ascii="Helvetica" w:hAnsi="Helvetica"/>
          <w:sz w:val="24"/>
          <w:szCs w:val="24"/>
        </w:rPr>
        <w:t xml:space="preserve">del </w:t>
      </w:r>
      <w:r w:rsidRPr="000D603E">
        <w:rPr>
          <w:rFonts w:ascii="Helvetica" w:hAnsi="Helvetica"/>
          <w:sz w:val="24"/>
          <w:szCs w:val="24"/>
        </w:rPr>
        <w:t>business plan:</w:t>
      </w:r>
    </w:p>
    <w:p w:rsidR="00C72830" w:rsidRPr="000D603E" w:rsidRDefault="00C72830" w:rsidP="000D603E">
      <w:pPr>
        <w:numPr>
          <w:ilvl w:val="0"/>
          <w:numId w:val="6"/>
        </w:numPr>
        <w:contextualSpacing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>Il bus</w:t>
      </w:r>
      <w:r>
        <w:rPr>
          <w:rFonts w:ascii="Helvetica" w:hAnsi="Helvetica"/>
          <w:sz w:val="24"/>
          <w:szCs w:val="24"/>
        </w:rPr>
        <w:t>iness plan dovrà essere composto da un minimo di 17</w:t>
      </w:r>
      <w:r w:rsidRPr="000D603E">
        <w:rPr>
          <w:rFonts w:ascii="Helvetica" w:hAnsi="Helvetica"/>
          <w:sz w:val="24"/>
          <w:szCs w:val="24"/>
        </w:rPr>
        <w:t xml:space="preserve"> fino ad un </w:t>
      </w:r>
      <w:r>
        <w:rPr>
          <w:rFonts w:ascii="Helvetica" w:hAnsi="Helvetica"/>
          <w:sz w:val="24"/>
          <w:szCs w:val="24"/>
        </w:rPr>
        <w:t>massimo di 36</w:t>
      </w:r>
      <w:r w:rsidRPr="000D603E">
        <w:rPr>
          <w:rFonts w:ascii="Helvetica" w:hAnsi="Helvetica"/>
          <w:sz w:val="24"/>
          <w:szCs w:val="24"/>
        </w:rPr>
        <w:t xml:space="preserve"> pagine</w:t>
      </w:r>
    </w:p>
    <w:p w:rsidR="00C72830" w:rsidRPr="000D603E" w:rsidRDefault="00C72830" w:rsidP="000D603E">
      <w:pPr>
        <w:numPr>
          <w:ilvl w:val="0"/>
          <w:numId w:val="6"/>
        </w:numPr>
        <w:contextualSpacing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>La prima pagina del Business Plan dovrà recare i seguenti dati:</w:t>
      </w:r>
    </w:p>
    <w:p w:rsidR="00C72830" w:rsidRPr="000960E1" w:rsidRDefault="00C72830" w:rsidP="00CE2D6E">
      <w:pPr>
        <w:pStyle w:val="ListParagraph"/>
        <w:numPr>
          <w:ilvl w:val="1"/>
          <w:numId w:val="6"/>
        </w:numPr>
        <w:rPr>
          <w:sz w:val="24"/>
        </w:rPr>
      </w:pPr>
      <w:r w:rsidRPr="000960E1">
        <w:rPr>
          <w:sz w:val="24"/>
        </w:rPr>
        <w:t>Titolo Progetto</w:t>
      </w:r>
      <w:r>
        <w:rPr>
          <w:sz w:val="24"/>
        </w:rPr>
        <w:t xml:space="preserve"> d’Impresa</w:t>
      </w:r>
    </w:p>
    <w:p w:rsidR="00C72830" w:rsidRPr="000960E1" w:rsidRDefault="00C72830" w:rsidP="00CE2D6E">
      <w:pPr>
        <w:pStyle w:val="ListParagraph"/>
        <w:numPr>
          <w:ilvl w:val="1"/>
          <w:numId w:val="6"/>
        </w:numPr>
        <w:rPr>
          <w:sz w:val="24"/>
        </w:rPr>
      </w:pPr>
      <w:r w:rsidRPr="000960E1">
        <w:rPr>
          <w:sz w:val="24"/>
        </w:rPr>
        <w:t>Nome e Cognome</w:t>
      </w:r>
      <w:r>
        <w:rPr>
          <w:sz w:val="24"/>
        </w:rPr>
        <w:t xml:space="preserve"> </w:t>
      </w:r>
      <w:r w:rsidRPr="000960E1">
        <w:rPr>
          <w:sz w:val="24"/>
        </w:rPr>
        <w:t>Legale Rappresentante/Capo</w:t>
      </w:r>
      <w:r>
        <w:rPr>
          <w:sz w:val="24"/>
        </w:rPr>
        <w:t xml:space="preserve"> </w:t>
      </w:r>
      <w:r w:rsidRPr="000960E1">
        <w:rPr>
          <w:sz w:val="24"/>
        </w:rPr>
        <w:t>progetto</w:t>
      </w:r>
      <w:r>
        <w:rPr>
          <w:sz w:val="24"/>
        </w:rPr>
        <w:t xml:space="preserve"> o dell’organizzazione/team</w:t>
      </w:r>
    </w:p>
    <w:p w:rsidR="00C72830" w:rsidRPr="000960E1" w:rsidRDefault="00C72830" w:rsidP="000D603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Data</w:t>
      </w:r>
    </w:p>
    <w:p w:rsidR="00C72830" w:rsidRPr="000960E1" w:rsidRDefault="00C72830" w:rsidP="00CE2D6E">
      <w:pPr>
        <w:pStyle w:val="ListParagraph"/>
        <w:numPr>
          <w:ilvl w:val="1"/>
          <w:numId w:val="6"/>
        </w:numPr>
        <w:rPr>
          <w:sz w:val="24"/>
        </w:rPr>
      </w:pPr>
      <w:r w:rsidRPr="000960E1">
        <w:rPr>
          <w:sz w:val="24"/>
        </w:rPr>
        <w:t>Firma</w:t>
      </w:r>
    </w:p>
    <w:p w:rsidR="00C72830" w:rsidRDefault="00C72830" w:rsidP="000D603E">
      <w:pPr>
        <w:numPr>
          <w:ilvl w:val="0"/>
          <w:numId w:val="6"/>
        </w:numPr>
        <w:contextualSpacing/>
        <w:jc w:val="both"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>E’ lasciata</w:t>
      </w:r>
      <w:r>
        <w:rPr>
          <w:rFonts w:ascii="Helvetica" w:hAnsi="Helvetica"/>
          <w:sz w:val="24"/>
          <w:szCs w:val="24"/>
        </w:rPr>
        <w:t xml:space="preserve"> parziale discrezione riguardo all</w:t>
      </w:r>
      <w:r w:rsidRPr="000D603E">
        <w:rPr>
          <w:rFonts w:ascii="Helvetica" w:hAnsi="Helvetica"/>
          <w:sz w:val="24"/>
          <w:szCs w:val="24"/>
        </w:rPr>
        <w:t>a scelta della modalità di stesura (utilizzo f</w:t>
      </w:r>
      <w:r>
        <w:rPr>
          <w:rFonts w:ascii="Helvetica" w:hAnsi="Helvetica"/>
          <w:sz w:val="24"/>
          <w:szCs w:val="24"/>
        </w:rPr>
        <w:t>ormato Word o slide Power Point), affinché</w:t>
      </w:r>
      <w:r w:rsidRPr="000D603E">
        <w:rPr>
          <w:rFonts w:ascii="Helvetica" w:hAnsi="Helvetica"/>
          <w:sz w:val="24"/>
          <w:szCs w:val="24"/>
        </w:rPr>
        <w:t xml:space="preserve"> la creatività possa essere espressa  più liberamente.  Il documento dovrà quindi essere salvato ed inviato </w:t>
      </w:r>
      <w:r>
        <w:rPr>
          <w:rFonts w:ascii="Helvetica" w:hAnsi="Helvetica"/>
          <w:sz w:val="24"/>
          <w:szCs w:val="24"/>
        </w:rPr>
        <w:t xml:space="preserve">ad Officina Mille Miglia </w:t>
      </w:r>
      <w:r w:rsidRPr="000D603E">
        <w:rPr>
          <w:rFonts w:ascii="Helvetica" w:hAnsi="Helvetica"/>
          <w:sz w:val="24"/>
          <w:szCs w:val="24"/>
        </w:rPr>
        <w:t>in formato PDF</w:t>
      </w:r>
      <w:r>
        <w:rPr>
          <w:rFonts w:ascii="Helvetica" w:hAnsi="Helvetica"/>
          <w:sz w:val="24"/>
          <w:szCs w:val="24"/>
        </w:rPr>
        <w:t>.</w:t>
      </w:r>
    </w:p>
    <w:p w:rsidR="00C72830" w:rsidRPr="00DB140F" w:rsidRDefault="00C72830" w:rsidP="00DB140F">
      <w:pPr>
        <w:ind w:left="1056" w:firstLine="360"/>
        <w:contextualSpacing/>
        <w:jc w:val="both"/>
        <w:rPr>
          <w:rFonts w:ascii="Helvetica" w:hAnsi="Helvetica"/>
          <w:sz w:val="24"/>
          <w:szCs w:val="24"/>
        </w:rPr>
      </w:pPr>
      <w:r w:rsidRPr="00DB140F">
        <w:rPr>
          <w:rFonts w:ascii="Helvetica" w:hAnsi="Helvetica"/>
          <w:iCs/>
          <w:sz w:val="24"/>
          <w:szCs w:val="24"/>
        </w:rPr>
        <w:t xml:space="preserve">Dimensione del Font </w:t>
      </w:r>
      <w:r>
        <w:rPr>
          <w:rFonts w:ascii="Helvetica" w:hAnsi="Helvetica"/>
          <w:iCs/>
          <w:sz w:val="24"/>
          <w:szCs w:val="24"/>
        </w:rPr>
        <w:t xml:space="preserve">da utilizzare </w:t>
      </w:r>
      <w:r w:rsidRPr="00DB140F">
        <w:rPr>
          <w:rFonts w:ascii="Helvetica" w:hAnsi="Helvetica"/>
          <w:iCs/>
          <w:sz w:val="24"/>
          <w:szCs w:val="24"/>
        </w:rPr>
        <w:t>per la scrittura: 11.</w:t>
      </w:r>
    </w:p>
    <w:p w:rsidR="00C72830" w:rsidRPr="000D603E" w:rsidRDefault="00C72830" w:rsidP="000D603E">
      <w:pPr>
        <w:tabs>
          <w:tab w:val="left" w:pos="3510"/>
        </w:tabs>
        <w:ind w:left="708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:rsidR="00C72830" w:rsidRPr="000D603E" w:rsidRDefault="00C72830" w:rsidP="000D603E">
      <w:pPr>
        <w:contextualSpacing/>
        <w:jc w:val="both"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 xml:space="preserve">Il business plan dovrà essere  redatto </w:t>
      </w:r>
      <w:r>
        <w:rPr>
          <w:rFonts w:ascii="Helvetica" w:hAnsi="Helvetica"/>
          <w:sz w:val="24"/>
          <w:szCs w:val="24"/>
        </w:rPr>
        <w:t>dettagliand</w:t>
      </w:r>
      <w:r w:rsidRPr="000D603E">
        <w:rPr>
          <w:rFonts w:ascii="Helvetica" w:hAnsi="Helvetica"/>
          <w:sz w:val="24"/>
          <w:szCs w:val="24"/>
        </w:rPr>
        <w:t>o obbligatoriamente l</w:t>
      </w:r>
      <w:r>
        <w:rPr>
          <w:rFonts w:ascii="Helvetica" w:hAnsi="Helvetica"/>
          <w:sz w:val="24"/>
          <w:szCs w:val="24"/>
        </w:rPr>
        <w:t>e informazioni richieste  nei 7 criter</w:t>
      </w:r>
      <w:r w:rsidRPr="000D603E">
        <w:rPr>
          <w:rFonts w:ascii="Helvetica" w:hAnsi="Helvetica"/>
          <w:sz w:val="24"/>
          <w:szCs w:val="24"/>
        </w:rPr>
        <w:t xml:space="preserve">i esplicitati di seguito, utili alla valutazione della sostenibilità imprenditoriale del progetto. Ogni </w:t>
      </w:r>
      <w:r>
        <w:rPr>
          <w:rFonts w:ascii="Helvetica" w:hAnsi="Helvetica"/>
          <w:sz w:val="24"/>
          <w:szCs w:val="24"/>
        </w:rPr>
        <w:t>criterio</w:t>
      </w:r>
      <w:r w:rsidRPr="000D603E">
        <w:rPr>
          <w:rFonts w:ascii="Helvetica" w:hAnsi="Helvetica"/>
          <w:sz w:val="24"/>
          <w:szCs w:val="24"/>
        </w:rPr>
        <w:t xml:space="preserve"> è diviso in punti, corrispondenti a domande aperte ciascuna obbligatoriamente da sviluppare.</w:t>
      </w:r>
    </w:p>
    <w:p w:rsidR="00C72830" w:rsidRDefault="00C72830" w:rsidP="00B305EE">
      <w:pPr>
        <w:spacing w:before="100" w:beforeAutospacing="1" w:after="100" w:afterAutospacing="1"/>
        <w:jc w:val="both"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 xml:space="preserve">La scrittura del business plan deve </w:t>
      </w:r>
      <w:r>
        <w:rPr>
          <w:rFonts w:ascii="Helvetica" w:hAnsi="Helvetica"/>
          <w:sz w:val="24"/>
          <w:szCs w:val="24"/>
        </w:rPr>
        <w:t xml:space="preserve">avvenire </w:t>
      </w:r>
      <w:r w:rsidRPr="000D603E">
        <w:rPr>
          <w:rFonts w:ascii="Helvetica" w:hAnsi="Helvetica"/>
          <w:sz w:val="24"/>
          <w:szCs w:val="24"/>
        </w:rPr>
        <w:t>nel modo più esaustivo possibile, per essere sufficientemente chiara e completa</w:t>
      </w:r>
      <w:r>
        <w:rPr>
          <w:rFonts w:ascii="Helvetica" w:hAnsi="Helvetica"/>
          <w:sz w:val="24"/>
          <w:szCs w:val="24"/>
        </w:rPr>
        <w:t>, in modo da consentire alla C</w:t>
      </w:r>
      <w:r w:rsidRPr="000D603E">
        <w:rPr>
          <w:rFonts w:ascii="Helvetica" w:hAnsi="Helvetica"/>
          <w:sz w:val="24"/>
          <w:szCs w:val="24"/>
        </w:rPr>
        <w:t>ommissione una accurata valutazione.</w:t>
      </w:r>
      <w:r>
        <w:rPr>
          <w:rFonts w:ascii="Helvetica" w:hAnsi="Helvetica"/>
          <w:sz w:val="24"/>
          <w:szCs w:val="24"/>
        </w:rPr>
        <w:t xml:space="preserve"> </w:t>
      </w:r>
    </w:p>
    <w:p w:rsidR="00C72830" w:rsidRPr="00B305EE" w:rsidRDefault="00C72830" w:rsidP="00B305EE">
      <w:pPr>
        <w:spacing w:before="100" w:beforeAutospacing="1" w:after="100" w:afterAutospacing="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Pr="00B305EE">
        <w:rPr>
          <w:rFonts w:ascii="Helvetica" w:hAnsi="Helvetica"/>
          <w:sz w:val="24"/>
          <w:szCs w:val="24"/>
        </w:rPr>
        <w:t>'</w:t>
      </w:r>
      <w:r>
        <w:rPr>
          <w:rFonts w:ascii="Helvetica" w:hAnsi="Helvetica"/>
          <w:sz w:val="24"/>
          <w:szCs w:val="24"/>
        </w:rPr>
        <w:t xml:space="preserve">assenza o </w:t>
      </w:r>
      <w:r w:rsidRPr="00B305EE">
        <w:rPr>
          <w:rFonts w:ascii="Helvetica" w:hAnsi="Helvetica"/>
          <w:sz w:val="24"/>
          <w:szCs w:val="24"/>
        </w:rPr>
        <w:t>inadeguatezza dei preve</w:t>
      </w:r>
      <w:r>
        <w:rPr>
          <w:rFonts w:ascii="Helvetica" w:hAnsi="Helvetica"/>
          <w:sz w:val="24"/>
          <w:szCs w:val="24"/>
        </w:rPr>
        <w:t xml:space="preserve">ntivi a sostegno delle spese di </w:t>
      </w:r>
      <w:r w:rsidRPr="00B305EE">
        <w:rPr>
          <w:rFonts w:ascii="Helvetica" w:hAnsi="Helvetica"/>
          <w:sz w:val="24"/>
          <w:szCs w:val="24"/>
        </w:rPr>
        <w:t>investimento sarà</w:t>
      </w:r>
      <w:r>
        <w:rPr>
          <w:rFonts w:ascii="Helvetica" w:hAnsi="Helvetica"/>
          <w:sz w:val="24"/>
          <w:szCs w:val="24"/>
        </w:rPr>
        <w:t xml:space="preserve"> </w:t>
      </w:r>
      <w:r w:rsidRPr="00B305EE">
        <w:rPr>
          <w:rFonts w:ascii="Helvetica" w:hAnsi="Helvetica"/>
          <w:sz w:val="24"/>
          <w:szCs w:val="24"/>
        </w:rPr>
        <w:t>causa di penalizzazione nella fase di valutazione della bontà del progetto imprenditoriale</w:t>
      </w:r>
      <w:r>
        <w:rPr>
          <w:rFonts w:ascii="Helvetica" w:hAnsi="Helvetica"/>
          <w:sz w:val="24"/>
          <w:szCs w:val="24"/>
        </w:rPr>
        <w:t>.</w:t>
      </w:r>
    </w:p>
    <w:p w:rsidR="00C72830" w:rsidRDefault="00C72830" w:rsidP="002864C5">
      <w:pPr>
        <w:contextualSpacing/>
        <w:jc w:val="both"/>
        <w:rPr>
          <w:rFonts w:ascii="Helvetica" w:hAnsi="Helvetica" w:cs="TrebuchetMS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 xml:space="preserve">Il </w:t>
      </w:r>
      <w:r>
        <w:rPr>
          <w:rFonts w:ascii="Helvetica" w:hAnsi="Helvetica"/>
          <w:sz w:val="24"/>
          <w:szCs w:val="24"/>
        </w:rPr>
        <w:t xml:space="preserve">Business plan </w:t>
      </w:r>
      <w:r w:rsidRPr="0086140F">
        <w:rPr>
          <w:rFonts w:ascii="Helvetica" w:hAnsi="Helvetica" w:cs="Arial"/>
          <w:sz w:val="24"/>
          <w:szCs w:val="24"/>
          <w:lang w:eastAsia="it-IT"/>
        </w:rPr>
        <w:t>(Allegato</w:t>
      </w:r>
      <w:r>
        <w:rPr>
          <w:rFonts w:ascii="Helvetica" w:hAnsi="Helvetica" w:cs="Arial"/>
          <w:sz w:val="24"/>
          <w:szCs w:val="24"/>
          <w:lang w:eastAsia="it-IT"/>
        </w:rPr>
        <w:t xml:space="preserve"> 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2 sviluppato) </w:t>
      </w:r>
      <w:r>
        <w:rPr>
          <w:rFonts w:ascii="Helvetica" w:hAnsi="Helvetica"/>
          <w:sz w:val="24"/>
          <w:szCs w:val="24"/>
        </w:rPr>
        <w:t>dovrà essere</w:t>
      </w:r>
      <w:r>
        <w:rPr>
          <w:rFonts w:ascii="Helvetica" w:hAnsi="Helvetica" w:cs="TrebuchetMS"/>
          <w:sz w:val="24"/>
          <w:szCs w:val="24"/>
        </w:rPr>
        <w:t xml:space="preserve"> </w:t>
      </w:r>
      <w:r w:rsidRPr="00C4792D">
        <w:rPr>
          <w:rFonts w:ascii="Helvetica" w:hAnsi="Helvetica" w:cs="TrebuchetMS"/>
          <w:sz w:val="24"/>
          <w:szCs w:val="24"/>
        </w:rPr>
        <w:t>obbligatoriamente inviato</w:t>
      </w:r>
      <w:r w:rsidRPr="002864C5">
        <w:rPr>
          <w:rFonts w:ascii="Helvetica" w:hAnsi="Helvetica" w:cs="TrebuchetMS"/>
          <w:sz w:val="24"/>
          <w:szCs w:val="24"/>
        </w:rPr>
        <w:t>,</w:t>
      </w:r>
      <w:r w:rsidRPr="00C4792D">
        <w:rPr>
          <w:rFonts w:ascii="Helvetica" w:hAnsi="Helvetica" w:cs="TrebuchetMS"/>
          <w:sz w:val="24"/>
          <w:szCs w:val="24"/>
        </w:rPr>
        <w:t xml:space="preserve"> </w:t>
      </w:r>
      <w:r w:rsidRPr="002864C5">
        <w:rPr>
          <w:rFonts w:ascii="Helvetica" w:hAnsi="Helvetica" w:cs="TrebuchetMS"/>
          <w:sz w:val="24"/>
          <w:szCs w:val="24"/>
        </w:rPr>
        <w:t xml:space="preserve">all’interno di una busta, </w:t>
      </w:r>
      <w:r w:rsidRPr="00C4792D">
        <w:rPr>
          <w:rFonts w:ascii="Helvetica" w:hAnsi="Helvetica" w:cs="TrebuchetMS"/>
          <w:sz w:val="24"/>
          <w:szCs w:val="24"/>
        </w:rPr>
        <w:t>in 2 copie identiche</w:t>
      </w:r>
      <w:r w:rsidRPr="002864C5">
        <w:rPr>
          <w:rFonts w:ascii="Helvetica" w:hAnsi="Helvetica" w:cs="TrebuchetMS"/>
          <w:sz w:val="24"/>
          <w:szCs w:val="24"/>
        </w:rPr>
        <w:t xml:space="preserve"> nelle seguenti modalità</w:t>
      </w:r>
      <w:r w:rsidRPr="00C4792D">
        <w:rPr>
          <w:rFonts w:ascii="Helvetica" w:hAnsi="Helvetica" w:cs="TrebuchetMS"/>
          <w:sz w:val="24"/>
          <w:szCs w:val="24"/>
        </w:rPr>
        <w:t>:</w:t>
      </w:r>
    </w:p>
    <w:p w:rsidR="00C72830" w:rsidRPr="0086140F" w:rsidRDefault="00C72830" w:rsidP="002864C5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Arial"/>
          <w:lang w:eastAsia="it-IT"/>
        </w:rPr>
      </w:pPr>
      <w:r w:rsidRPr="0086140F">
        <w:rPr>
          <w:rFonts w:ascii="Helvetica" w:hAnsi="Helvetica" w:cs="Arial"/>
          <w:b/>
          <w:sz w:val="24"/>
          <w:szCs w:val="24"/>
          <w:lang w:eastAsia="it-IT"/>
        </w:rPr>
        <w:t xml:space="preserve">Business plan 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presentato in forma  </w:t>
      </w:r>
      <w:r w:rsidRPr="0086140F">
        <w:rPr>
          <w:rFonts w:ascii="Helvetica" w:hAnsi="Helvetica" w:cs="Arial"/>
          <w:b/>
          <w:sz w:val="24"/>
          <w:szCs w:val="24"/>
          <w:lang w:eastAsia="it-IT"/>
        </w:rPr>
        <w:t>cartacea</w:t>
      </w:r>
      <w:r w:rsidRPr="0086140F">
        <w:rPr>
          <w:rFonts w:cs="Arial"/>
          <w:b/>
          <w:lang w:eastAsia="it-IT"/>
        </w:rPr>
        <w:t xml:space="preserve">. </w:t>
      </w:r>
    </w:p>
    <w:p w:rsidR="00C72830" w:rsidRDefault="00C72830" w:rsidP="009348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  <w:r w:rsidRPr="0086140F">
        <w:rPr>
          <w:rFonts w:ascii="Helvetica" w:hAnsi="Helvetica" w:cs="Arial"/>
          <w:b/>
          <w:sz w:val="24"/>
          <w:szCs w:val="24"/>
          <w:lang w:eastAsia="it-IT"/>
        </w:rPr>
        <w:t>Business</w:t>
      </w:r>
      <w:r>
        <w:rPr>
          <w:rFonts w:ascii="Helvetica" w:hAnsi="Helvetica" w:cs="Arial"/>
          <w:b/>
          <w:sz w:val="24"/>
          <w:szCs w:val="24"/>
          <w:lang w:eastAsia="it-IT"/>
        </w:rPr>
        <w:t xml:space="preserve"> </w:t>
      </w:r>
      <w:r w:rsidRPr="0086140F">
        <w:rPr>
          <w:rFonts w:ascii="Helvetica" w:hAnsi="Helvetica" w:cs="Arial"/>
          <w:b/>
          <w:sz w:val="24"/>
          <w:szCs w:val="24"/>
          <w:lang w:eastAsia="it-IT"/>
        </w:rPr>
        <w:t xml:space="preserve">plan 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presentato in forma digitale salvato su </w:t>
      </w:r>
      <w:r>
        <w:rPr>
          <w:rFonts w:ascii="Helvetica" w:hAnsi="Helvetica" w:cs="Arial"/>
          <w:b/>
          <w:sz w:val="24"/>
          <w:szCs w:val="24"/>
          <w:lang w:eastAsia="it-IT"/>
        </w:rPr>
        <w:t>CD-Rom</w:t>
      </w:r>
      <w:r w:rsidRPr="0086140F">
        <w:rPr>
          <w:rFonts w:ascii="Helvetica" w:hAnsi="Helvetica" w:cs="Arial"/>
          <w:b/>
          <w:sz w:val="24"/>
          <w:szCs w:val="24"/>
          <w:lang w:eastAsia="it-IT"/>
        </w:rPr>
        <w:t>.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 Il file deve essere in formato PDF. </w:t>
      </w:r>
    </w:p>
    <w:p w:rsidR="00C72830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</w:p>
    <w:p w:rsidR="00C72830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</w:p>
    <w:p w:rsidR="00C72830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</w:p>
    <w:p w:rsidR="00C72830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  <w:r>
        <w:rPr>
          <w:rFonts w:ascii="Helvetica" w:hAnsi="Helvetica" w:cs="Arial"/>
          <w:sz w:val="24"/>
          <w:szCs w:val="24"/>
          <w:lang w:eastAsia="it-IT"/>
        </w:rPr>
        <w:t xml:space="preserve">Le 2 copie del Business Plan sono da  inviare insieme alle 2 copie dell’Allegato 3, </w:t>
      </w:r>
      <w:r w:rsidRPr="00DA3B52">
        <w:rPr>
          <w:rFonts w:ascii="Helvetica" w:hAnsi="Helvetica" w:cs="Arial"/>
          <w:sz w:val="24"/>
          <w:szCs w:val="24"/>
          <w:lang w:eastAsia="it-IT"/>
        </w:rPr>
        <w:t xml:space="preserve">spedendo la documentazione tramite posta con raccomandata A/R in busta chiusa. </w:t>
      </w:r>
      <w:r w:rsidRPr="00C85F2B">
        <w:rPr>
          <w:rFonts w:ascii="Helvetica" w:hAnsi="Helvetica" w:cs="Arial"/>
          <w:sz w:val="24"/>
          <w:szCs w:val="24"/>
          <w:lang w:eastAsia="it-IT"/>
        </w:rPr>
        <w:t xml:space="preserve">E’ da </w:t>
      </w:r>
    </w:p>
    <w:p w:rsidR="00C72830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  <w:r w:rsidRPr="00C85F2B">
        <w:rPr>
          <w:rFonts w:ascii="Helvetica" w:hAnsi="Helvetica" w:cs="Arial"/>
          <w:sz w:val="24"/>
          <w:szCs w:val="24"/>
          <w:lang w:eastAsia="it-IT"/>
        </w:rPr>
        <w:t>inviare presso la sede della 1000 Miglia S.r.l. sita in Brescia, Via Enzo Ferrari 4/6,</w:t>
      </w:r>
      <w:r>
        <w:rPr>
          <w:rFonts w:ascii="Helvetica" w:hAnsi="Helvetica" w:cs="Arial"/>
          <w:sz w:val="24"/>
          <w:szCs w:val="24"/>
          <w:lang w:eastAsia="it-IT"/>
        </w:rPr>
        <w:t xml:space="preserve">                (CAP: </w:t>
      </w:r>
      <w:r w:rsidRPr="00875BBF">
        <w:rPr>
          <w:rFonts w:ascii="Helvetica" w:hAnsi="Helvetica" w:cs="Arial"/>
          <w:sz w:val="24"/>
          <w:szCs w:val="24"/>
          <w:lang w:eastAsia="it-IT"/>
        </w:rPr>
        <w:t>25134</w:t>
      </w:r>
      <w:r>
        <w:rPr>
          <w:rFonts w:ascii="Helvetica" w:hAnsi="Helvetica" w:cs="Arial"/>
          <w:sz w:val="24"/>
          <w:szCs w:val="24"/>
          <w:lang w:eastAsia="it-IT"/>
        </w:rPr>
        <w:t>,</w:t>
      </w:r>
      <w:r w:rsidRPr="00875BBF">
        <w:rPr>
          <w:rFonts w:ascii="Helvetica" w:hAnsi="Helvetica" w:cs="Arial"/>
          <w:sz w:val="24"/>
          <w:szCs w:val="24"/>
          <w:lang w:eastAsia="it-IT"/>
        </w:rPr>
        <w:t xml:space="preserve"> Brescia</w:t>
      </w:r>
      <w:r>
        <w:rPr>
          <w:rFonts w:ascii="Helvetica" w:hAnsi="Helvetica" w:cs="Arial"/>
          <w:sz w:val="24"/>
          <w:szCs w:val="24"/>
          <w:lang w:eastAsia="it-IT"/>
        </w:rPr>
        <w:t>),</w:t>
      </w:r>
      <w:r w:rsidRPr="00875BBF">
        <w:rPr>
          <w:rFonts w:ascii="Helvetica" w:hAnsi="Helvetica" w:cs="Arial"/>
          <w:sz w:val="24"/>
          <w:szCs w:val="24"/>
          <w:lang w:eastAsia="it-IT"/>
        </w:rPr>
        <w:t xml:space="preserve"> </w:t>
      </w:r>
      <w:r w:rsidRPr="00C85F2B">
        <w:rPr>
          <w:rFonts w:ascii="Helvetica" w:hAnsi="Helvetica" w:cs="Arial"/>
          <w:sz w:val="24"/>
          <w:szCs w:val="24"/>
          <w:lang w:eastAsia="it-IT"/>
        </w:rPr>
        <w:t xml:space="preserve"> in plico chiuso e sigillato, in tutti i lembi di chiusura, con qualsiasi mezzo idoneo a garantire la segretezza del contenuto, con la seguente dicitura: «</w:t>
      </w:r>
      <w:r w:rsidRPr="00C85F2B">
        <w:rPr>
          <w:rFonts w:ascii="Helvetica" w:hAnsi="Helvetica" w:cs="Arial"/>
          <w:b/>
          <w:sz w:val="24"/>
          <w:szCs w:val="24"/>
          <w:lang w:eastAsia="it-IT"/>
        </w:rPr>
        <w:t>Progetto Finalista Officina Mille Miglia</w:t>
      </w:r>
      <w:r w:rsidRPr="00C85F2B">
        <w:rPr>
          <w:rFonts w:ascii="Helvetica" w:hAnsi="Helvetica" w:cs="Arial"/>
          <w:sz w:val="24"/>
          <w:szCs w:val="24"/>
          <w:lang w:eastAsia="it-IT"/>
        </w:rPr>
        <w:t>»</w:t>
      </w:r>
      <w:r>
        <w:rPr>
          <w:rFonts w:ascii="Helvetica" w:hAnsi="Helvetica" w:cs="Arial"/>
          <w:sz w:val="24"/>
          <w:szCs w:val="24"/>
          <w:lang w:eastAsia="it-IT"/>
        </w:rPr>
        <w:t>.</w:t>
      </w:r>
      <w:r w:rsidRPr="00DA3B52">
        <w:rPr>
          <w:rFonts w:ascii="Helvetica" w:hAnsi="Helvetica" w:cs="Arial"/>
          <w:sz w:val="24"/>
          <w:szCs w:val="24"/>
          <w:lang w:eastAsia="it-IT"/>
        </w:rPr>
        <w:t xml:space="preserve"> </w:t>
      </w:r>
      <w:r>
        <w:rPr>
          <w:rFonts w:ascii="Helvetica" w:hAnsi="Helvetica" w:cs="TimesNewRomanPSMT"/>
          <w:sz w:val="24"/>
          <w:szCs w:val="24"/>
          <w:lang w:eastAsia="it-IT"/>
        </w:rPr>
        <w:t>La 1000 Miglia S</w:t>
      </w:r>
      <w:r w:rsidRPr="00DA3B52">
        <w:rPr>
          <w:rFonts w:ascii="Helvetica" w:hAnsi="Helvetica" w:cs="TimesNewRomanPSMT"/>
          <w:sz w:val="24"/>
          <w:szCs w:val="24"/>
          <w:lang w:eastAsia="it-IT"/>
        </w:rPr>
        <w:t xml:space="preserve">.r.l. non risponde di eventuali smarrimenti e/o ritardi nella consegne dei plichi. </w:t>
      </w:r>
    </w:p>
    <w:p w:rsidR="00C72830" w:rsidRPr="0086140F" w:rsidRDefault="00C72830" w:rsidP="0086140F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</w:p>
    <w:p w:rsidR="00C72830" w:rsidRDefault="00C72830" w:rsidP="0086140F">
      <w:pPr>
        <w:pStyle w:val="ListParagraph"/>
        <w:ind w:left="0"/>
        <w:jc w:val="both"/>
        <w:rPr>
          <w:rFonts w:ascii="Helvetica" w:hAnsi="Helvetica"/>
          <w:sz w:val="24"/>
          <w:szCs w:val="24"/>
        </w:rPr>
      </w:pPr>
      <w:r w:rsidRPr="0061517F">
        <w:rPr>
          <w:rFonts w:ascii="Helvetica" w:hAnsi="Helvetica" w:cs="Arial"/>
          <w:sz w:val="24"/>
          <w:szCs w:val="24"/>
          <w:u w:val="single"/>
          <w:lang w:eastAsia="it-IT"/>
        </w:rPr>
        <w:t>Termine ultimo per la consegna del plico: ore 12.00 del 20 ottobre 2014.</w:t>
      </w:r>
      <w:r w:rsidRPr="00316D39">
        <w:rPr>
          <w:rFonts w:ascii="Helvetica" w:hAnsi="Helvetica" w:cs="Arial"/>
          <w:sz w:val="24"/>
          <w:szCs w:val="24"/>
          <w:u w:val="single"/>
          <w:lang w:eastAsia="it-IT"/>
        </w:rPr>
        <w:t xml:space="preserve"> </w:t>
      </w:r>
    </w:p>
    <w:p w:rsidR="00C72830" w:rsidRDefault="00C72830" w:rsidP="009A634C">
      <w:pPr>
        <w:pStyle w:val="ListParagraph"/>
        <w:jc w:val="both"/>
        <w:rPr>
          <w:rFonts w:ascii="Helvetica" w:hAnsi="Helvetica" w:cs="TrebuchetMS"/>
          <w:sz w:val="24"/>
          <w:szCs w:val="24"/>
        </w:rPr>
      </w:pPr>
    </w:p>
    <w:p w:rsidR="00C72830" w:rsidRPr="00EB3238" w:rsidRDefault="00C72830" w:rsidP="0061517F">
      <w:pPr>
        <w:spacing w:after="0" w:line="240" w:lineRule="auto"/>
        <w:rPr>
          <w:b/>
        </w:rPr>
      </w:pPr>
      <w:r>
        <w:rPr>
          <w:b/>
        </w:rPr>
        <w:t>1)</w:t>
      </w:r>
      <w:r w:rsidRPr="00EB3238">
        <w:rPr>
          <w:b/>
        </w:rPr>
        <w:t>PIANO DI INVESTIMENTO</w:t>
      </w:r>
      <w:r>
        <w:rPr>
          <w:b/>
        </w:rPr>
        <w:t xml:space="preserve"> (17</w:t>
      </w:r>
      <w:r w:rsidRPr="005C5518">
        <w:rPr>
          <w:b/>
        </w:rPr>
        <w:t xml:space="preserve"> punti)</w:t>
      </w:r>
    </w:p>
    <w:p w:rsidR="00C72830" w:rsidRPr="00EB3238" w:rsidRDefault="00C72830" w:rsidP="00CA284B">
      <w:pPr>
        <w:contextualSpacing/>
      </w:pPr>
    </w:p>
    <w:p w:rsidR="00C72830" w:rsidRDefault="00C72830" w:rsidP="00CE2D6E">
      <w:pPr>
        <w:spacing w:after="0" w:line="240" w:lineRule="auto"/>
      </w:pPr>
      <w:r w:rsidRPr="00B82E57">
        <w:rPr>
          <w:b/>
        </w:rPr>
        <w:t>1a)</w:t>
      </w:r>
      <w:r w:rsidRPr="00EB3238">
        <w:t xml:space="preserve"> </w:t>
      </w:r>
      <w:r>
        <w:t xml:space="preserve">Piano finanziario relativo al progetto di investimento. </w:t>
      </w:r>
      <w:r w:rsidRPr="00EB3238">
        <w:t>Redazi</w:t>
      </w:r>
      <w:r>
        <w:t xml:space="preserve">one budget, con ricavi (indicare, ove presenti, </w:t>
      </w:r>
      <w:r w:rsidRPr="000D603E">
        <w:t>tempi e condizioni previsti per la disponibilità di ulteriori  fonti di finanziamento)</w:t>
      </w:r>
      <w:r w:rsidRPr="00CE2D6E">
        <w:t xml:space="preserve"> </w:t>
      </w:r>
      <w:r>
        <w:t>e costi:</w:t>
      </w:r>
    </w:p>
    <w:p w:rsidR="00C72830" w:rsidRDefault="00C72830" w:rsidP="000D603E">
      <w:pPr>
        <w:spacing w:after="0" w:line="240" w:lineRule="auto"/>
        <w:jc w:val="center"/>
      </w:pPr>
    </w:p>
    <w:p w:rsidR="00C72830" w:rsidRPr="00CA284B" w:rsidRDefault="00C72830" w:rsidP="000D603E">
      <w:pPr>
        <w:spacing w:after="0" w:line="240" w:lineRule="auto"/>
      </w:pPr>
      <w:r>
        <w:t>Modello tabella v</w:t>
      </w:r>
      <w:r w:rsidRPr="00EB3238">
        <w:t xml:space="preserve">oci di </w:t>
      </w:r>
      <w:r>
        <w:t>spesa (da compilare)</w:t>
      </w:r>
    </w:p>
    <w:tbl>
      <w:tblPr>
        <w:tblW w:w="612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3060"/>
        <w:gridCol w:w="3060"/>
      </w:tblGrid>
      <w:tr w:rsidR="00C72830" w:rsidRPr="001F6B67" w:rsidTr="005326D7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RANGE!A21:A28"/>
            <w:bookmarkEnd w:id="0"/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a) Macchinari, 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b) Impianti industriali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Impiantistica aziendale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c) Attrezzi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c) Opere edili, 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d) Progettazione lavori, 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e)Arredi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€               </w:t>
            </w:r>
            <w:bookmarkStart w:id="1" w:name="_GoBack"/>
            <w:bookmarkEnd w:id="1"/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e) Mezzi di trasporto, 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f) Diritti di Brevetti, licenze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g) Diritti di Marchi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g) Software, 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h) Atti Notarili, 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e) </w:t>
            </w: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Avviamento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f) </w:t>
            </w: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Costi di marketing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g) </w:t>
            </w:r>
            <w:r w:rsidRPr="00CE2D6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Capitale circolante connesso agli investimenti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</w:t>
            </w:r>
            <w:r w:rsidRPr="000D603E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( titolo esemplificativo:  affitto, scorte,ristrutturazione di immobili,  ecc. specificare</w:t>
            </w:r>
            <w:r w:rsidRPr="00CE2D6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h) </w:t>
            </w: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Costo personale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i) </w:t>
            </w: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  <w:tr w:rsidR="00C72830" w:rsidRPr="001F6B67" w:rsidTr="005326D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30" w:rsidRPr="00EB3238" w:rsidRDefault="00C72830" w:rsidP="009022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C72830" w:rsidRPr="00EB3238" w:rsidRDefault="00C72830" w:rsidP="000D60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B323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€                                           -</w:t>
            </w:r>
          </w:p>
        </w:tc>
      </w:tr>
    </w:tbl>
    <w:p w:rsidR="00C72830" w:rsidRPr="00EB3238" w:rsidRDefault="00C72830" w:rsidP="00EB3238">
      <w:pPr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C72830" w:rsidRPr="00EB3238" w:rsidRDefault="00C72830" w:rsidP="00EB3238">
      <w:pPr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C72830" w:rsidRDefault="00C72830" w:rsidP="00CA284B">
      <w:pPr>
        <w:contextualSpacing/>
      </w:pPr>
      <w:r w:rsidRPr="00B82E57">
        <w:rPr>
          <w:b/>
        </w:rPr>
        <w:t>1b)</w:t>
      </w:r>
      <w:r>
        <w:rPr>
          <w:b/>
        </w:rPr>
        <w:t xml:space="preserve"> </w:t>
      </w:r>
      <w:r w:rsidRPr="00EB3238">
        <w:t xml:space="preserve">Descrizione quantità, tipologia e valore delle risorse a disposizione </w:t>
      </w:r>
    </w:p>
    <w:p w:rsidR="00C72830" w:rsidRDefault="00C72830" w:rsidP="00CE2D6E">
      <w:pPr>
        <w:contextualSpacing/>
      </w:pPr>
      <w:r w:rsidRPr="00EB3238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E2D6E">
      <w:pPr>
        <w:contextualSpacing/>
      </w:pPr>
      <w:r w:rsidRPr="00B82E57">
        <w:rPr>
          <w:b/>
        </w:rPr>
        <w:t>1c)</w:t>
      </w:r>
      <w:r>
        <w:t xml:space="preserve"> Preventivi a copertura spese investimento</w:t>
      </w:r>
    </w:p>
    <w:p w:rsidR="00C72830" w:rsidRDefault="00C72830" w:rsidP="00B305EE">
      <w:pPr>
        <w:contextualSpacing/>
      </w:pPr>
      <w:r w:rsidRPr="00EB3238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B305EE">
      <w:pPr>
        <w:contextualSpacing/>
      </w:pPr>
    </w:p>
    <w:p w:rsidR="00C72830" w:rsidRDefault="00C72830" w:rsidP="00B305EE">
      <w:pPr>
        <w:contextualSpacing/>
      </w:pPr>
    </w:p>
    <w:p w:rsidR="00C72830" w:rsidRDefault="00C72830" w:rsidP="00B305EE">
      <w:pPr>
        <w:contextualSpacing/>
      </w:pPr>
    </w:p>
    <w:p w:rsidR="00C72830" w:rsidRPr="00EB3238" w:rsidRDefault="00C72830" w:rsidP="00CA284B">
      <w:pPr>
        <w:contextualSpacing/>
        <w:rPr>
          <w:b/>
        </w:rPr>
      </w:pPr>
    </w:p>
    <w:p w:rsidR="00C72830" w:rsidRPr="00CA284B" w:rsidRDefault="00C72830" w:rsidP="000D4E87">
      <w:pPr>
        <w:contextualSpacing/>
        <w:jc w:val="center"/>
        <w:rPr>
          <w:b/>
        </w:rPr>
      </w:pPr>
      <w:r w:rsidRPr="00CA284B">
        <w:rPr>
          <w:b/>
        </w:rPr>
        <w:t>2) MARKETING E COMUNICAZIONE</w:t>
      </w:r>
      <w:r>
        <w:rPr>
          <w:b/>
        </w:rPr>
        <w:t xml:space="preserve"> </w:t>
      </w:r>
      <w:r w:rsidRPr="00CA284B">
        <w:rPr>
          <w:b/>
        </w:rPr>
        <w:t>(10 punti)</w:t>
      </w:r>
    </w:p>
    <w:p w:rsidR="00C72830" w:rsidRDefault="00C72830" w:rsidP="00CA284B">
      <w:pPr>
        <w:contextualSpacing/>
      </w:pPr>
      <w:r w:rsidRPr="00B82E57">
        <w:rPr>
          <w:b/>
        </w:rPr>
        <w:t>2a)</w:t>
      </w:r>
      <w:r>
        <w:rPr>
          <w:b/>
        </w:rPr>
        <w:t xml:space="preserve"> </w:t>
      </w:r>
      <w:r w:rsidRPr="00EB3238">
        <w:t>Attività di marketing: descrizione modalità di promozione e comunicazione prodotto/servizio</w:t>
      </w:r>
    </w:p>
    <w:p w:rsidR="00C72830" w:rsidRDefault="00C72830" w:rsidP="00CA284B">
      <w:pPr>
        <w:contextualSpacing/>
      </w:pPr>
      <w:r w:rsidRPr="00EB3238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</w:pPr>
    </w:p>
    <w:p w:rsidR="00C72830" w:rsidRPr="00EB3238" w:rsidRDefault="00C72830" w:rsidP="00CA284B">
      <w:pPr>
        <w:contextualSpacing/>
      </w:pPr>
      <w:r w:rsidRPr="00B82E57">
        <w:rPr>
          <w:b/>
        </w:rPr>
        <w:t>2b)</w:t>
      </w:r>
      <w:r w:rsidRPr="00CA284B">
        <w:t xml:space="preserve"> </w:t>
      </w:r>
      <w:r w:rsidRPr="00EB3238">
        <w:t>Attività commerciale:</w:t>
      </w:r>
      <w:r w:rsidRPr="00CA284B">
        <w:t xml:space="preserve"> </w:t>
      </w:r>
      <w:r w:rsidRPr="00EB3238">
        <w:t>Descrizione dei canali distributivi e delle politiche di vendita</w:t>
      </w:r>
    </w:p>
    <w:p w:rsidR="00C72830" w:rsidRDefault="00C72830" w:rsidP="00CA284B">
      <w:pPr>
        <w:contextualSpacing/>
      </w:pPr>
      <w:r w:rsidRPr="00EB3238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</w:p>
    <w:p w:rsidR="00C72830" w:rsidRPr="00CA284B" w:rsidRDefault="00C72830" w:rsidP="0061517F">
      <w:pPr>
        <w:spacing w:after="0" w:line="240" w:lineRule="auto"/>
        <w:rPr>
          <w:b/>
        </w:rPr>
      </w:pPr>
      <w:r w:rsidRPr="00CA284B">
        <w:rPr>
          <w:b/>
        </w:rPr>
        <w:t>3)</w:t>
      </w:r>
      <w:r>
        <w:rPr>
          <w:b/>
        </w:rPr>
        <w:t xml:space="preserve"> </w:t>
      </w:r>
      <w:r w:rsidRPr="00CA284B">
        <w:rPr>
          <w:b/>
        </w:rPr>
        <w:t>PROCESSO REALIZZATIVO DEL PR</w:t>
      </w:r>
      <w:r>
        <w:rPr>
          <w:b/>
        </w:rPr>
        <w:t>ODOTTO O SERVIZIO (9 PUNTI)</w:t>
      </w:r>
    </w:p>
    <w:p w:rsidR="00C72830" w:rsidRDefault="00C72830" w:rsidP="00CA284B">
      <w:pPr>
        <w:contextualSpacing/>
      </w:pPr>
      <w:r w:rsidRPr="00B82E57">
        <w:rPr>
          <w:b/>
        </w:rPr>
        <w:t>3a)</w:t>
      </w:r>
      <w:r w:rsidRPr="00CA284B">
        <w:t xml:space="preserve"> </w:t>
      </w:r>
      <w:r w:rsidRPr="00EB3238">
        <w:t xml:space="preserve">Descrizione </w:t>
      </w:r>
      <w:r>
        <w:t>delle caratteristiche e modalità</w:t>
      </w:r>
      <w:r w:rsidRPr="00EB3238">
        <w:t xml:space="preserve">  del processo produttivo</w:t>
      </w:r>
      <w:r>
        <w:t xml:space="preserve"> </w:t>
      </w:r>
      <w:r w:rsidRPr="00EB3238">
        <w:t>(</w:t>
      </w:r>
      <w:r>
        <w:t>del</w:t>
      </w:r>
      <w:r w:rsidRPr="00EB3238">
        <w:t xml:space="preserve"> prodotto o servizio) dell’impresa</w:t>
      </w:r>
    </w:p>
    <w:p w:rsidR="00C72830" w:rsidRPr="00EB3238" w:rsidRDefault="00C72830" w:rsidP="00CA284B">
      <w:pPr>
        <w:contextualSpacing/>
      </w:pPr>
      <w:r w:rsidRPr="000D4E87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</w:p>
    <w:p w:rsidR="00C72830" w:rsidRPr="00EB3238" w:rsidRDefault="00C72830" w:rsidP="00CA284B">
      <w:pPr>
        <w:contextualSpacing/>
      </w:pPr>
      <w:r w:rsidRPr="00B82E57">
        <w:rPr>
          <w:b/>
        </w:rPr>
        <w:t>3b)</w:t>
      </w:r>
      <w:r w:rsidRPr="00CA284B">
        <w:t xml:space="preserve"> </w:t>
      </w:r>
      <w:r>
        <w:t xml:space="preserve">Cronoprogramma: </w:t>
      </w:r>
      <w:r w:rsidRPr="00EB3238">
        <w:t>Descrizione fasi</w:t>
      </w:r>
      <w:r>
        <w:t xml:space="preserve"> e</w:t>
      </w:r>
      <w:r w:rsidRPr="00EB3238">
        <w:t xml:space="preserve"> </w:t>
      </w:r>
      <w:r>
        <w:t xml:space="preserve">tempistiche </w:t>
      </w:r>
      <w:r w:rsidRPr="00EB3238">
        <w:t xml:space="preserve"> dei processi produttivo (</w:t>
      </w:r>
      <w:r>
        <w:t>del</w:t>
      </w:r>
      <w:r w:rsidRPr="00EB3238">
        <w:t xml:space="preserve"> prodotto o servizio)</w:t>
      </w:r>
    </w:p>
    <w:p w:rsidR="00C72830" w:rsidRPr="00AA516D" w:rsidRDefault="00C72830" w:rsidP="00CA284B">
      <w:pPr>
        <w:contextualSpacing/>
      </w:pPr>
      <w:r w:rsidRPr="00EB3238"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  <w:rPr>
          <w:b/>
        </w:rPr>
      </w:pPr>
    </w:p>
    <w:p w:rsidR="00C72830" w:rsidRDefault="00C72830" w:rsidP="000D603E">
      <w:pPr>
        <w:contextualSpacing/>
        <w:jc w:val="center"/>
        <w:rPr>
          <w:b/>
        </w:rPr>
      </w:pPr>
    </w:p>
    <w:p w:rsidR="00C72830" w:rsidRPr="00CA284B" w:rsidRDefault="00C72830" w:rsidP="000D603E">
      <w:pPr>
        <w:contextualSpacing/>
        <w:jc w:val="center"/>
        <w:rPr>
          <w:b/>
        </w:rPr>
      </w:pPr>
      <w:r>
        <w:rPr>
          <w:b/>
        </w:rPr>
        <w:t>4)</w:t>
      </w:r>
      <w:r w:rsidRPr="00CA284B">
        <w:rPr>
          <w:b/>
        </w:rPr>
        <w:t>POTENZIALITÀ DI SVILUPPO (8 punti)</w:t>
      </w:r>
    </w:p>
    <w:p w:rsidR="00C72830" w:rsidRDefault="00C72830" w:rsidP="00CA284B">
      <w:pPr>
        <w:contextualSpacing/>
      </w:pPr>
      <w:r w:rsidRPr="00B82E57">
        <w:rPr>
          <w:b/>
        </w:rPr>
        <w:t>4a)</w:t>
      </w:r>
      <w:r>
        <w:rPr>
          <w:b/>
        </w:rPr>
        <w:t xml:space="preserve"> </w:t>
      </w:r>
      <w:r w:rsidRPr="00EB3238">
        <w:t>Analisi mercato: Descrizione del</w:t>
      </w:r>
      <w:r>
        <w:t xml:space="preserve"> mercato di sbocco (dimensioni, </w:t>
      </w:r>
      <w:r w:rsidRPr="00EB3238">
        <w:t xml:space="preserve">andamento storico e previsioni) 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  <w:r w:rsidRPr="00B82E57">
        <w:rPr>
          <w:b/>
        </w:rPr>
        <w:t>4b)</w:t>
      </w:r>
      <w:r>
        <w:t xml:space="preserve"> Analisi SWOT</w:t>
      </w:r>
      <w:r w:rsidRPr="00EB3238">
        <w:t xml:space="preserve"> (punti di forza, punti di debolezza, minacce, opportunità)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</w:pPr>
      <w:r w:rsidRPr="00B82E57">
        <w:rPr>
          <w:b/>
        </w:rPr>
        <w:t>4c)</w:t>
      </w:r>
      <w:r w:rsidRPr="00CA284B">
        <w:t xml:space="preserve"> </w:t>
      </w:r>
      <w:r w:rsidRPr="00EB3238">
        <w:t>Piano di sviluppo pluriennale, previsioni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</w:pPr>
    </w:p>
    <w:p w:rsidR="00C72830" w:rsidRDefault="00C72830" w:rsidP="000D603E">
      <w:pPr>
        <w:contextualSpacing/>
        <w:jc w:val="center"/>
        <w:rPr>
          <w:b/>
        </w:rPr>
      </w:pPr>
    </w:p>
    <w:p w:rsidR="00C72830" w:rsidRPr="00CA284B" w:rsidRDefault="00C72830" w:rsidP="000D603E">
      <w:pPr>
        <w:contextualSpacing/>
        <w:jc w:val="center"/>
        <w:rPr>
          <w:b/>
        </w:rPr>
      </w:pPr>
      <w:r>
        <w:rPr>
          <w:b/>
        </w:rPr>
        <w:t>5)ANALISI STAKEHOLDER</w:t>
      </w:r>
      <w:r w:rsidRPr="00CA284B">
        <w:rPr>
          <w:b/>
        </w:rPr>
        <w:t xml:space="preserve"> (</w:t>
      </w:r>
      <w:r>
        <w:rPr>
          <w:b/>
        </w:rPr>
        <w:t>8</w:t>
      </w:r>
      <w:r w:rsidRPr="00CA284B">
        <w:rPr>
          <w:b/>
        </w:rPr>
        <w:t xml:space="preserve"> punti)</w:t>
      </w:r>
    </w:p>
    <w:p w:rsidR="00C72830" w:rsidRDefault="00C72830" w:rsidP="00CA284B">
      <w:pPr>
        <w:contextualSpacing/>
      </w:pPr>
      <w:r w:rsidRPr="00B82E57">
        <w:rPr>
          <w:b/>
        </w:rPr>
        <w:t>5a)</w:t>
      </w:r>
      <w:r>
        <w:rPr>
          <w:b/>
        </w:rPr>
        <w:t xml:space="preserve"> </w:t>
      </w:r>
      <w:r w:rsidRPr="00EB3238">
        <w:t xml:space="preserve">Descrizione tipologia fornitori 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  <w:r w:rsidRPr="00B82E57">
        <w:rPr>
          <w:b/>
        </w:rPr>
        <w:t>5b)</w:t>
      </w:r>
      <w:r w:rsidRPr="00CA284B">
        <w:t xml:space="preserve"> </w:t>
      </w:r>
      <w:r w:rsidRPr="00EB3238">
        <w:t>Clientela di riferimento: target principali clienti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  <w:r w:rsidRPr="00B82E57">
        <w:rPr>
          <w:b/>
        </w:rPr>
        <w:t>5c)</w:t>
      </w:r>
      <w:r w:rsidRPr="00CA284B">
        <w:t xml:space="preserve"> </w:t>
      </w:r>
      <w:r w:rsidRPr="00EB3238">
        <w:t xml:space="preserve">Sistema competitivo: principali concorrenti </w:t>
      </w:r>
    </w:p>
    <w:p w:rsidR="00C72830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  <w:r w:rsidRPr="00B82E57">
        <w:rPr>
          <w:b/>
        </w:rPr>
        <w:t>5d)</w:t>
      </w:r>
      <w:r>
        <w:t xml:space="preserve"> C</w:t>
      </w:r>
      <w:r w:rsidRPr="00EB3238">
        <w:t>onfronto tra il prodotto o servizio offerto e il prodotto o serv</w:t>
      </w:r>
      <w:r>
        <w:t>izio delle imprese concorrenti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  <w:rPr>
          <w:b/>
        </w:rPr>
      </w:pPr>
    </w:p>
    <w:p w:rsidR="00C72830" w:rsidRDefault="00C72830" w:rsidP="0061517F">
      <w:pPr>
        <w:contextualSpacing/>
        <w:jc w:val="center"/>
        <w:rPr>
          <w:b/>
        </w:rPr>
      </w:pPr>
    </w:p>
    <w:p w:rsidR="00C72830" w:rsidRPr="003E0A6B" w:rsidRDefault="00C72830" w:rsidP="0061517F">
      <w:pPr>
        <w:spacing w:after="0" w:line="240" w:lineRule="auto"/>
        <w:jc w:val="center"/>
        <w:rPr>
          <w:b/>
        </w:rPr>
      </w:pPr>
      <w:r>
        <w:rPr>
          <w:b/>
        </w:rPr>
        <w:t>6) ORGANIZZAZIONE AZIENDALE (8</w:t>
      </w:r>
      <w:r w:rsidRPr="003E0A6B">
        <w:rPr>
          <w:b/>
        </w:rPr>
        <w:t xml:space="preserve"> punti)</w:t>
      </w:r>
    </w:p>
    <w:p w:rsidR="00C72830" w:rsidRDefault="00C72830" w:rsidP="00CA284B">
      <w:pPr>
        <w:contextualSpacing/>
      </w:pPr>
      <w:r w:rsidRPr="00B82E57">
        <w:rPr>
          <w:b/>
        </w:rPr>
        <w:t>6a)</w:t>
      </w:r>
      <w:r>
        <w:t xml:space="preserve"> Previsione e descrizione  s</w:t>
      </w:r>
      <w:r w:rsidRPr="00EB3238">
        <w:t>truttura organizzativa aziendale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  <w:r w:rsidRPr="00B82E57">
        <w:rPr>
          <w:b/>
        </w:rPr>
        <w:t>6b)</w:t>
      </w:r>
      <w:r>
        <w:t xml:space="preserve"> Previsione f</w:t>
      </w:r>
      <w:r w:rsidRPr="00EB3238">
        <w:t>abbisogno ed organizzazione delle risorse umane</w:t>
      </w:r>
    </w:p>
    <w:p w:rsidR="00C72830" w:rsidRPr="00EB3238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Pr="00EB3238" w:rsidRDefault="00C72830" w:rsidP="00CA284B">
      <w:pPr>
        <w:contextualSpacing/>
      </w:pPr>
    </w:p>
    <w:p w:rsidR="00C72830" w:rsidRDefault="00C72830" w:rsidP="000D603E">
      <w:pPr>
        <w:contextualSpacing/>
        <w:jc w:val="center"/>
      </w:pPr>
      <w:r>
        <w:rPr>
          <w:b/>
        </w:rPr>
        <w:t xml:space="preserve">7) </w:t>
      </w:r>
      <w:r w:rsidRPr="003E0A6B">
        <w:rPr>
          <w:b/>
        </w:rPr>
        <w:t>SOSTENIBILITÀ AMBIENTALE E SOCIALE</w:t>
      </w:r>
      <w:r>
        <w:rPr>
          <w:b/>
        </w:rPr>
        <w:t>(5 punti)</w:t>
      </w:r>
      <w:r w:rsidRPr="00EB3238">
        <w:t xml:space="preserve"> </w:t>
      </w:r>
    </w:p>
    <w:p w:rsidR="00C72830" w:rsidRDefault="00C72830" w:rsidP="000D603E">
      <w:pPr>
        <w:contextualSpacing/>
        <w:jc w:val="center"/>
      </w:pPr>
      <w:r>
        <w:t>I</w:t>
      </w:r>
      <w:r w:rsidRPr="00EB3238">
        <w:t>mpatto del  prodotto o servizio  sull’ ambiente</w:t>
      </w:r>
      <w:r>
        <w:t xml:space="preserve">, territorio </w:t>
      </w:r>
      <w:r w:rsidRPr="00EB3238">
        <w:t xml:space="preserve"> e sulla società. </w:t>
      </w:r>
      <w:r>
        <w:t>Eventuali effetti positivi</w:t>
      </w:r>
    </w:p>
    <w:p w:rsidR="00C72830" w:rsidRDefault="00C72830" w:rsidP="00CA284B">
      <w:pPr>
        <w:contextualSpacing/>
      </w:pPr>
      <w:r w:rsidRPr="00F70663"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2830" w:rsidRDefault="00C72830" w:rsidP="00CA284B">
      <w:pPr>
        <w:contextualSpacing/>
      </w:pPr>
    </w:p>
    <w:p w:rsidR="00C72830" w:rsidRDefault="00C72830" w:rsidP="00CA284B">
      <w:pPr>
        <w:contextualSpacing/>
      </w:pPr>
    </w:p>
    <w:p w:rsidR="00C72830" w:rsidRDefault="00C72830" w:rsidP="009C16C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C72830" w:rsidRDefault="00C72830" w:rsidP="009C16C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C72830" w:rsidRPr="0030311B" w:rsidRDefault="00C72830" w:rsidP="00A533F5">
      <w:pPr>
        <w:rPr>
          <w:rFonts w:ascii="Helvetica" w:hAnsi="Helvetica"/>
          <w:b/>
          <w:sz w:val="24"/>
          <w:szCs w:val="24"/>
        </w:rPr>
      </w:pPr>
      <w:r w:rsidRPr="0030311B">
        <w:rPr>
          <w:rFonts w:ascii="Helvetica" w:hAnsi="Helvetica"/>
          <w:b/>
          <w:sz w:val="24"/>
          <w:szCs w:val="24"/>
        </w:rPr>
        <w:t>Titolo del Progetto di Impresa:</w:t>
      </w:r>
    </w:p>
    <w:p w:rsidR="00C72830" w:rsidRPr="009B3FD1" w:rsidRDefault="00C72830" w:rsidP="00A533F5">
      <w:pPr>
        <w:rPr>
          <w:rFonts w:ascii="Helvetica" w:hAnsi="Helvetica"/>
        </w:rPr>
      </w:pPr>
      <w:r w:rsidRPr="009B3FD1"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C72830" w:rsidRDefault="00C72830" w:rsidP="009C16C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C72830" w:rsidRPr="00396639" w:rsidRDefault="00C72830" w:rsidP="009C16C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  <w:r w:rsidRPr="00396639">
        <w:rPr>
          <w:rFonts w:ascii="Helvetica" w:hAnsi="Helvetica"/>
          <w:b/>
          <w:sz w:val="24"/>
          <w:szCs w:val="24"/>
        </w:rPr>
        <w:t>Luogo e data</w:t>
      </w:r>
    </w:p>
    <w:p w:rsidR="00C72830" w:rsidRPr="009B3FD1" w:rsidRDefault="00C72830" w:rsidP="009C16CE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  <w:r w:rsidRPr="008A078B">
        <w:rPr>
          <w:rFonts w:ascii="Helvetica" w:hAnsi="Helvetica"/>
          <w:b/>
          <w:sz w:val="24"/>
          <w:szCs w:val="24"/>
        </w:rPr>
        <w:t xml:space="preserve">Nome – Cognome (leggibile, del </w:t>
      </w:r>
      <w:r>
        <w:rPr>
          <w:rFonts w:ascii="Helvetica" w:hAnsi="Helvetica"/>
          <w:b/>
          <w:sz w:val="24"/>
          <w:szCs w:val="24"/>
        </w:rPr>
        <w:t xml:space="preserve">legale </w:t>
      </w:r>
      <w:r w:rsidRPr="008A078B">
        <w:rPr>
          <w:rFonts w:ascii="Helvetica" w:hAnsi="Helvetica"/>
          <w:b/>
          <w:sz w:val="24"/>
          <w:szCs w:val="24"/>
        </w:rPr>
        <w:t xml:space="preserve">rappresentate/capoprogetto) </w:t>
      </w: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  <w:r w:rsidRPr="008A078B">
        <w:rPr>
          <w:rFonts w:ascii="Helvetica" w:hAnsi="Helvetica"/>
          <w:b/>
          <w:sz w:val="24"/>
          <w:szCs w:val="24"/>
        </w:rPr>
        <w:t>________________________________________________________________________</w:t>
      </w: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  <w:r w:rsidRPr="008A078B">
        <w:rPr>
          <w:rFonts w:ascii="Helvetica" w:hAnsi="Helvetica"/>
          <w:b/>
          <w:sz w:val="24"/>
          <w:szCs w:val="24"/>
        </w:rPr>
        <w:t xml:space="preserve">FIRMA (del legale rappresentate/capoprogetto) </w:t>
      </w:r>
    </w:p>
    <w:p w:rsidR="00C72830" w:rsidRPr="008A078B" w:rsidRDefault="00C72830" w:rsidP="008A078B">
      <w:pPr>
        <w:contextualSpacing/>
        <w:rPr>
          <w:rFonts w:ascii="Helvetica" w:hAnsi="Helvetica"/>
          <w:b/>
          <w:sz w:val="24"/>
          <w:szCs w:val="24"/>
        </w:rPr>
      </w:pPr>
      <w:r w:rsidRPr="008A078B">
        <w:rPr>
          <w:rFonts w:ascii="Helvetica" w:hAnsi="Helvetica"/>
          <w:b/>
          <w:sz w:val="24"/>
          <w:szCs w:val="24"/>
        </w:rPr>
        <w:t>________________________________________________________________________</w:t>
      </w:r>
    </w:p>
    <w:p w:rsidR="00C72830" w:rsidRDefault="00C72830" w:rsidP="00CA284B">
      <w:pPr>
        <w:contextualSpacing/>
      </w:pPr>
    </w:p>
    <w:p w:rsidR="00C72830" w:rsidRPr="00EB3238" w:rsidRDefault="00C72830" w:rsidP="00CA284B">
      <w:pPr>
        <w:contextualSpacing/>
      </w:pPr>
    </w:p>
    <w:sectPr w:rsidR="00C72830" w:rsidRPr="00EB3238" w:rsidSect="005B7C5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30" w:rsidRDefault="00C72830" w:rsidP="005B7C58">
      <w:pPr>
        <w:spacing w:after="0" w:line="240" w:lineRule="auto"/>
      </w:pPr>
      <w:r>
        <w:separator/>
      </w:r>
    </w:p>
  </w:endnote>
  <w:endnote w:type="continuationSeparator" w:id="0">
    <w:p w:rsidR="00C72830" w:rsidRDefault="00C72830" w:rsidP="005B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30" w:rsidRDefault="00C72830" w:rsidP="005B7C58">
      <w:pPr>
        <w:spacing w:after="0" w:line="240" w:lineRule="auto"/>
      </w:pPr>
      <w:r>
        <w:separator/>
      </w:r>
    </w:p>
  </w:footnote>
  <w:footnote w:type="continuationSeparator" w:id="0">
    <w:p w:rsidR="00C72830" w:rsidRDefault="00C72830" w:rsidP="005B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30" w:rsidRDefault="00C7283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177.4pt;margin-top:-25.8pt;width:128.25pt;height:58.55pt;z-index:251660288;visibility:visible;mso-position-horizontal-relative:margin">
          <v:imagedata r:id="rId1" o:title=""/>
          <w10:wrap type="square" anchorx="margin"/>
        </v:shape>
      </w:pict>
    </w:r>
    <w:r>
      <w:rPr>
        <w:noProof/>
        <w:lang w:eastAsia="it-IT"/>
      </w:rPr>
      <w:pict>
        <v:line id="Connettore 1 2" o:spid="_x0000_s2050" style="position:absolute;z-index:251661312;visibility:visible" from="-57.65pt,29.1pt" to="547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" strokecolor="#c0000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B88"/>
    <w:multiLevelType w:val="hybridMultilevel"/>
    <w:tmpl w:val="7EDC3E2A"/>
    <w:lvl w:ilvl="0" w:tplc="42AC2350">
      <w:start w:val="14"/>
      <w:numFmt w:val="lowerLetter"/>
      <w:lvlText w:val="%1)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08A2343"/>
    <w:multiLevelType w:val="hybridMultilevel"/>
    <w:tmpl w:val="CED2D4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0579DF"/>
    <w:multiLevelType w:val="hybridMultilevel"/>
    <w:tmpl w:val="54C0C68E"/>
    <w:lvl w:ilvl="0" w:tplc="E438B302">
      <w:start w:val="14"/>
      <w:numFmt w:val="bullet"/>
      <w:lvlText w:val="-"/>
      <w:lvlJc w:val="left"/>
      <w:pPr>
        <w:ind w:left="1416" w:hanging="360"/>
      </w:pPr>
      <w:rPr>
        <w:rFonts w:ascii="Calibri" w:eastAsia="Times New Roman" w:hAnsi="Calibri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FC86408"/>
    <w:multiLevelType w:val="hybridMultilevel"/>
    <w:tmpl w:val="D94A828C"/>
    <w:lvl w:ilvl="0" w:tplc="610A29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A0B0FB2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0000FF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4">
    <w:nsid w:val="273B2B71"/>
    <w:multiLevelType w:val="hybridMultilevel"/>
    <w:tmpl w:val="FB8E0DA6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712B2"/>
    <w:multiLevelType w:val="hybridMultilevel"/>
    <w:tmpl w:val="2AAC568E"/>
    <w:lvl w:ilvl="0" w:tplc="9AE4964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1A6B3A"/>
    <w:multiLevelType w:val="hybridMultilevel"/>
    <w:tmpl w:val="483A5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64F06"/>
    <w:multiLevelType w:val="hybridMultilevel"/>
    <w:tmpl w:val="B706D9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214DF"/>
    <w:multiLevelType w:val="hybridMultilevel"/>
    <w:tmpl w:val="CF545C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F75072"/>
    <w:multiLevelType w:val="hybridMultilevel"/>
    <w:tmpl w:val="F59AD2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238"/>
    <w:rsid w:val="00002F86"/>
    <w:rsid w:val="00030EE4"/>
    <w:rsid w:val="0007107A"/>
    <w:rsid w:val="000960E1"/>
    <w:rsid w:val="000A70EE"/>
    <w:rsid w:val="000B10A4"/>
    <w:rsid w:val="000D4E87"/>
    <w:rsid w:val="000D603E"/>
    <w:rsid w:val="000F2FB5"/>
    <w:rsid w:val="00101FF0"/>
    <w:rsid w:val="001161C7"/>
    <w:rsid w:val="00121E5F"/>
    <w:rsid w:val="00130ABC"/>
    <w:rsid w:val="001534FD"/>
    <w:rsid w:val="001941B4"/>
    <w:rsid w:val="001F128B"/>
    <w:rsid w:val="001F6B67"/>
    <w:rsid w:val="00200EE0"/>
    <w:rsid w:val="00265F52"/>
    <w:rsid w:val="002864C5"/>
    <w:rsid w:val="00287597"/>
    <w:rsid w:val="0030311B"/>
    <w:rsid w:val="00316D39"/>
    <w:rsid w:val="00377DFE"/>
    <w:rsid w:val="00396639"/>
    <w:rsid w:val="003C5899"/>
    <w:rsid w:val="003E0A6B"/>
    <w:rsid w:val="003F6F1E"/>
    <w:rsid w:val="00492858"/>
    <w:rsid w:val="004C4BCF"/>
    <w:rsid w:val="005326D7"/>
    <w:rsid w:val="00562603"/>
    <w:rsid w:val="00566C9C"/>
    <w:rsid w:val="00581DFE"/>
    <w:rsid w:val="005B44F8"/>
    <w:rsid w:val="005B7C58"/>
    <w:rsid w:val="005C5518"/>
    <w:rsid w:val="005F0A98"/>
    <w:rsid w:val="005F23E5"/>
    <w:rsid w:val="0060659A"/>
    <w:rsid w:val="0061517F"/>
    <w:rsid w:val="00685006"/>
    <w:rsid w:val="006863B0"/>
    <w:rsid w:val="00695C6E"/>
    <w:rsid w:val="006A5EEE"/>
    <w:rsid w:val="006B3994"/>
    <w:rsid w:val="006D15DA"/>
    <w:rsid w:val="006E782D"/>
    <w:rsid w:val="00743CE5"/>
    <w:rsid w:val="0078594E"/>
    <w:rsid w:val="0086140F"/>
    <w:rsid w:val="00875BBF"/>
    <w:rsid w:val="008A078B"/>
    <w:rsid w:val="008E275D"/>
    <w:rsid w:val="009022C7"/>
    <w:rsid w:val="00924719"/>
    <w:rsid w:val="00926B77"/>
    <w:rsid w:val="00934887"/>
    <w:rsid w:val="00997D9E"/>
    <w:rsid w:val="009A634C"/>
    <w:rsid w:val="009B3FD1"/>
    <w:rsid w:val="009C16CE"/>
    <w:rsid w:val="00A16187"/>
    <w:rsid w:val="00A40043"/>
    <w:rsid w:val="00A533F5"/>
    <w:rsid w:val="00A6418A"/>
    <w:rsid w:val="00A75318"/>
    <w:rsid w:val="00A9038E"/>
    <w:rsid w:val="00AA516D"/>
    <w:rsid w:val="00AB1626"/>
    <w:rsid w:val="00B305EE"/>
    <w:rsid w:val="00B82E57"/>
    <w:rsid w:val="00BF6292"/>
    <w:rsid w:val="00C4792D"/>
    <w:rsid w:val="00C527B9"/>
    <w:rsid w:val="00C72830"/>
    <w:rsid w:val="00C827B1"/>
    <w:rsid w:val="00C83604"/>
    <w:rsid w:val="00C85F2B"/>
    <w:rsid w:val="00C91797"/>
    <w:rsid w:val="00CA284B"/>
    <w:rsid w:val="00CC603F"/>
    <w:rsid w:val="00CE2D6E"/>
    <w:rsid w:val="00D52D5A"/>
    <w:rsid w:val="00DA3B52"/>
    <w:rsid w:val="00DB140F"/>
    <w:rsid w:val="00DB4941"/>
    <w:rsid w:val="00DF35D9"/>
    <w:rsid w:val="00E704E1"/>
    <w:rsid w:val="00E84BAC"/>
    <w:rsid w:val="00EB3238"/>
    <w:rsid w:val="00F15B7D"/>
    <w:rsid w:val="00F3063A"/>
    <w:rsid w:val="00F4136F"/>
    <w:rsid w:val="00F44FDB"/>
    <w:rsid w:val="00F70663"/>
    <w:rsid w:val="00F9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84B"/>
    <w:pPr>
      <w:ind w:left="720"/>
      <w:contextualSpacing/>
    </w:pPr>
  </w:style>
  <w:style w:type="table" w:styleId="TableGrid">
    <w:name w:val="Table Grid"/>
    <w:basedOn w:val="TableNormal"/>
    <w:uiPriority w:val="99"/>
    <w:rsid w:val="00F30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7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C5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B7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C5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1239</Words>
  <Characters>7066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grazia</dc:creator>
  <cp:keywords/>
  <dc:description/>
  <cp:lastModifiedBy> Poeti</cp:lastModifiedBy>
  <cp:revision>3</cp:revision>
  <cp:lastPrinted>2013-12-22T12:00:00Z</cp:lastPrinted>
  <dcterms:created xsi:type="dcterms:W3CDTF">2014-03-03T20:53:00Z</dcterms:created>
  <dcterms:modified xsi:type="dcterms:W3CDTF">2014-03-03T21:23:00Z</dcterms:modified>
</cp:coreProperties>
</file>